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9E5C7F" w:rsidRDefault="000F0714" w:rsidP="000F0714">
      <w:pPr>
        <w:pStyle w:val="a7"/>
        <w:jc w:val="center"/>
      </w:pPr>
      <w:r w:rsidRPr="009E5C7F">
        <w:t xml:space="preserve">Сводная ведомость результатов </w:t>
      </w:r>
      <w:r w:rsidR="004654AF" w:rsidRPr="009E5C7F">
        <w:t xml:space="preserve">проведения </w:t>
      </w:r>
      <w:r w:rsidRPr="009E5C7F">
        <w:t>специальной оценки условий труда</w:t>
      </w:r>
    </w:p>
    <w:p w:rsidR="00B3448B" w:rsidRPr="009E5C7F" w:rsidRDefault="00B3448B" w:rsidP="00B3448B"/>
    <w:p w:rsidR="00B3448B" w:rsidRPr="009E5C7F" w:rsidRDefault="00B3448B" w:rsidP="00B3448B">
      <w:r w:rsidRPr="009E5C7F">
        <w:t>Наименование организации:</w:t>
      </w:r>
      <w:r w:rsidRPr="009E5C7F">
        <w:rPr>
          <w:rStyle w:val="a9"/>
        </w:rPr>
        <w:t xml:space="preserve"> </w:t>
      </w:r>
      <w:fldSimple w:instr=" DOCVARIABLE ceh_info \* MERGEFORMAT ">
        <w:r w:rsidR="00F73361" w:rsidRPr="00F73361">
          <w:rPr>
            <w:rStyle w:val="a9"/>
          </w:rPr>
          <w:t>Государственное бюджетное учреждение Ростовской области "Городская поликлиника №42" в г. Ростове-на-Дону</w:t>
        </w:r>
      </w:fldSimple>
      <w:r w:rsidRPr="009E5C7F">
        <w:rPr>
          <w:rStyle w:val="a9"/>
        </w:rPr>
        <w:t> </w:t>
      </w:r>
    </w:p>
    <w:p w:rsidR="00F06873" w:rsidRPr="009E5C7F" w:rsidRDefault="00F06873" w:rsidP="004654AF">
      <w:pPr>
        <w:suppressAutoHyphens/>
        <w:jc w:val="right"/>
      </w:pPr>
      <w:r w:rsidRPr="009E5C7F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E5C7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E5C7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E5C7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E5C7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E5C7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E5C7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E5C7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E5C7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E5C7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E5C7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E5C7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E5C7F" w:rsidTr="004654AF">
        <w:trPr>
          <w:jc w:val="center"/>
        </w:trPr>
        <w:tc>
          <w:tcPr>
            <w:tcW w:w="3518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E5C7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E5C7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E5C7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C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E5C7F" w:rsidTr="004654AF">
        <w:trPr>
          <w:jc w:val="center"/>
        </w:trPr>
        <w:tc>
          <w:tcPr>
            <w:tcW w:w="3518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E5C7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E5C7F" w:rsidRDefault="00F733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118" w:type="dxa"/>
            <w:vAlign w:val="center"/>
          </w:tcPr>
          <w:p w:rsidR="00AF1EDF" w:rsidRPr="009E5C7F" w:rsidRDefault="00F733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63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E5C7F" w:rsidTr="004654AF">
        <w:trPr>
          <w:jc w:val="center"/>
        </w:trPr>
        <w:tc>
          <w:tcPr>
            <w:tcW w:w="3518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E5C7F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9E5C7F">
              <w:rPr>
                <w:rFonts w:ascii="Times New Roman" w:hAnsi="Times New Roman"/>
                <w:sz w:val="20"/>
                <w:szCs w:val="20"/>
              </w:rPr>
              <w:t>с</w:t>
            </w:r>
            <w:r w:rsidRPr="009E5C7F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9E5C7F" w:rsidRDefault="00F733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118" w:type="dxa"/>
            <w:vAlign w:val="center"/>
          </w:tcPr>
          <w:p w:rsidR="00AF1EDF" w:rsidRPr="009E5C7F" w:rsidRDefault="00F733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063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E5C7F" w:rsidTr="004654AF">
        <w:trPr>
          <w:jc w:val="center"/>
        </w:trPr>
        <w:tc>
          <w:tcPr>
            <w:tcW w:w="3518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E5C7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E5C7F" w:rsidRDefault="00F733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118" w:type="dxa"/>
            <w:vAlign w:val="center"/>
          </w:tcPr>
          <w:p w:rsidR="00AF1EDF" w:rsidRPr="009E5C7F" w:rsidRDefault="00F733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63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E5C7F" w:rsidTr="004654AF">
        <w:trPr>
          <w:jc w:val="center"/>
        </w:trPr>
        <w:tc>
          <w:tcPr>
            <w:tcW w:w="3518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E5C7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E5C7F" w:rsidRDefault="00F733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E5C7F" w:rsidRDefault="00F733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E5C7F" w:rsidTr="004654AF">
        <w:trPr>
          <w:jc w:val="center"/>
        </w:trPr>
        <w:tc>
          <w:tcPr>
            <w:tcW w:w="3518" w:type="dxa"/>
            <w:vAlign w:val="center"/>
          </w:tcPr>
          <w:p w:rsidR="00AF1EDF" w:rsidRPr="009E5C7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E5C7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E5C7F" w:rsidRDefault="00F733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9E5C7F" w:rsidRDefault="00F733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5C7F" w:rsidRDefault="00F733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E5C7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E5C7F" w:rsidRDefault="00F06873" w:rsidP="00F06873">
      <w:pPr>
        <w:jc w:val="right"/>
      </w:pPr>
      <w:r w:rsidRPr="009E5C7F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E5C7F" w:rsidTr="009E5C7F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9E5C7F" w:rsidRDefault="004654AF" w:rsidP="00F06873">
            <w:pPr>
              <w:jc w:val="center"/>
              <w:rPr>
                <w:sz w:val="20"/>
              </w:rPr>
            </w:pPr>
            <w:r w:rsidRPr="009E5C7F">
              <w:rPr>
                <w:color w:val="000000"/>
                <w:sz w:val="20"/>
              </w:rPr>
              <w:t>Индиви</w:t>
            </w:r>
            <w:r w:rsidRPr="009E5C7F">
              <w:rPr>
                <w:color w:val="000000"/>
                <w:sz w:val="20"/>
              </w:rPr>
              <w:softHyphen/>
              <w:t>дуал</w:t>
            </w:r>
            <w:r w:rsidRPr="009E5C7F">
              <w:rPr>
                <w:color w:val="000000"/>
                <w:sz w:val="20"/>
              </w:rPr>
              <w:t>ь</w:t>
            </w:r>
            <w:r w:rsidRPr="009E5C7F">
              <w:rPr>
                <w:color w:val="000000"/>
                <w:sz w:val="20"/>
              </w:rPr>
              <w:t>ный номер рабоч</w:t>
            </w:r>
            <w:r w:rsidRPr="009E5C7F">
              <w:rPr>
                <w:color w:val="000000"/>
                <w:sz w:val="20"/>
              </w:rPr>
              <w:t>е</w:t>
            </w:r>
            <w:r w:rsidRPr="009E5C7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E5C7F" w:rsidRDefault="004654AF" w:rsidP="004654AF">
            <w:pPr>
              <w:jc w:val="center"/>
              <w:rPr>
                <w:color w:val="000000"/>
                <w:sz w:val="20"/>
              </w:rPr>
            </w:pPr>
            <w:r w:rsidRPr="009E5C7F">
              <w:rPr>
                <w:color w:val="000000"/>
                <w:sz w:val="20"/>
              </w:rPr>
              <w:t>Профессия/</w:t>
            </w:r>
            <w:r w:rsidRPr="009E5C7F">
              <w:rPr>
                <w:color w:val="000000"/>
                <w:sz w:val="20"/>
              </w:rPr>
              <w:br/>
              <w:t>должность/</w:t>
            </w:r>
            <w:r w:rsidRPr="009E5C7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9E5C7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9E5C7F" w:rsidRDefault="00F06873" w:rsidP="00F06873">
            <w:pPr>
              <w:jc w:val="center"/>
              <w:rPr>
                <w:sz w:val="20"/>
              </w:rPr>
            </w:pPr>
            <w:r w:rsidRPr="009E5C7F">
              <w:rPr>
                <w:sz w:val="20"/>
              </w:rPr>
              <w:t>Классы</w:t>
            </w:r>
            <w:r w:rsidR="004654AF" w:rsidRPr="009E5C7F">
              <w:rPr>
                <w:sz w:val="20"/>
              </w:rPr>
              <w:t xml:space="preserve"> </w:t>
            </w:r>
            <w:r w:rsidR="004654AF" w:rsidRPr="009E5C7F">
              <w:rPr>
                <w:color w:val="000000"/>
                <w:sz w:val="20"/>
              </w:rPr>
              <w:t>(подклассы)</w:t>
            </w:r>
            <w:r w:rsidRPr="009E5C7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E5C7F">
              <w:rPr>
                <w:color w:val="000000"/>
                <w:sz w:val="16"/>
                <w:szCs w:val="16"/>
              </w:rPr>
              <w:t>о</w:t>
            </w:r>
            <w:r w:rsidRPr="009E5C7F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E5C7F">
              <w:rPr>
                <w:color w:val="000000"/>
                <w:sz w:val="16"/>
                <w:szCs w:val="16"/>
              </w:rPr>
              <w:t>о</w:t>
            </w:r>
            <w:r w:rsidRPr="009E5C7F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9E5C7F">
              <w:rPr>
                <w:color w:val="000000"/>
                <w:sz w:val="16"/>
                <w:szCs w:val="16"/>
              </w:rPr>
              <w:t>о</w:t>
            </w:r>
            <w:r w:rsidRPr="009E5C7F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9E5C7F">
              <w:rPr>
                <w:color w:val="000000"/>
                <w:sz w:val="16"/>
                <w:szCs w:val="16"/>
              </w:rPr>
              <w:t>п</w:t>
            </w:r>
            <w:r w:rsidRPr="009E5C7F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9E5C7F">
              <w:rPr>
                <w:color w:val="000000"/>
                <w:sz w:val="16"/>
                <w:szCs w:val="16"/>
              </w:rPr>
              <w:t>ь</w:t>
            </w:r>
            <w:r w:rsidRPr="009E5C7F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E5C7F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Лечебно</w:t>
            </w:r>
            <w:r w:rsidRPr="009E5C7F">
              <w:rPr>
                <w:sz w:val="16"/>
                <w:szCs w:val="16"/>
              </w:rPr>
              <w:t>-профилактическое п</w:t>
            </w:r>
            <w:r w:rsidRPr="009E5C7F">
              <w:rPr>
                <w:sz w:val="16"/>
                <w:szCs w:val="16"/>
              </w:rPr>
              <w:t>и</w:t>
            </w:r>
            <w:r w:rsidRPr="009E5C7F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Льготно</w:t>
            </w:r>
            <w:r w:rsidRPr="009E5C7F">
              <w:rPr>
                <w:sz w:val="16"/>
                <w:szCs w:val="16"/>
              </w:rPr>
              <w:t>е пенсионное обеспеч</w:t>
            </w:r>
            <w:r w:rsidRPr="009E5C7F">
              <w:rPr>
                <w:sz w:val="16"/>
                <w:szCs w:val="16"/>
              </w:rPr>
              <w:t>е</w:t>
            </w:r>
            <w:r w:rsidRPr="009E5C7F">
              <w:rPr>
                <w:sz w:val="16"/>
                <w:szCs w:val="16"/>
              </w:rPr>
              <w:t>ние (да/нет)</w:t>
            </w:r>
          </w:p>
        </w:tc>
      </w:tr>
      <w:tr w:rsidR="00F06873" w:rsidRPr="009E5C7F" w:rsidTr="009E5C7F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9E5C7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E5C7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E5C7F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E5C7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E5C7F" w:rsidTr="004654AF">
        <w:tc>
          <w:tcPr>
            <w:tcW w:w="959" w:type="dxa"/>
            <w:shd w:val="clear" w:color="auto" w:fill="auto"/>
            <w:vAlign w:val="center"/>
          </w:tcPr>
          <w:p w:rsidR="00F06873" w:rsidRPr="009E5C7F" w:rsidRDefault="00F06873" w:rsidP="001B19D8">
            <w:pPr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E5C7F" w:rsidRDefault="00F06873" w:rsidP="001B19D8">
            <w:pPr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E5C7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E5C7F">
              <w:rPr>
                <w:sz w:val="18"/>
                <w:szCs w:val="18"/>
              </w:rPr>
              <w:t>24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Pr="009E5C7F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Pr="009E5C7F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Pr="009E5C7F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93-1А (93)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93-2А (93)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Хозяйственно-обслуживающий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0358300002717000029-0071540-01/41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Общеполиклинический м</w:t>
            </w:r>
            <w:r w:rsidRPr="00F73361">
              <w:rPr>
                <w:b/>
                <w:sz w:val="18"/>
                <w:szCs w:val="18"/>
              </w:rPr>
              <w:t>е</w:t>
            </w:r>
            <w:r w:rsidRPr="00F73361">
              <w:rPr>
                <w:b/>
                <w:sz w:val="18"/>
                <w:szCs w:val="18"/>
              </w:rPr>
              <w:t>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регистратуры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Кабинет неотложной мед</w:t>
            </w:r>
            <w:r w:rsidRPr="00F73361">
              <w:rPr>
                <w:b/>
                <w:sz w:val="18"/>
                <w:szCs w:val="18"/>
              </w:rPr>
              <w:t>и</w:t>
            </w:r>
            <w:r w:rsidRPr="00F73361">
              <w:rPr>
                <w:b/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0358300002717000029-0071540-01/61А (0358300002717000029-0071540-01/60А)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0358300002717000029-0071540-01/62А (0358300002717000029-0071540-01/60А)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0358300002717000029-0071540-01/62-1А (0358300002717000029-0071540-01/60А)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19/18ЕП-8-1А (19/18ЕП-8)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0358300002717000029-0071540-01/59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Кабинет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0358300002717000029-0071540-01/58-1А (0358300002717000029-0071540-01/58)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Онкологический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Терапевтическое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0358300002717000029-0071540-01/62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ведующая отделением)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0358300002717000029-0071540-01/63-1А (0358300002717000029-0071540-01/63)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0358300002717000029-0071540-01/63-2А (0358300002717000029-0071540-01/63)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</w:t>
            </w:r>
            <w:r>
              <w:rPr>
                <w:sz w:val="18"/>
                <w:szCs w:val="18"/>
              </w:rPr>
              <w:lastRenderedPageBreak/>
              <w:t>02717000029-0071540-01/63-3А (0358300002717000029-0071540-01/63)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0358300002717000029-0071540-01/63-4А (0358300002717000029-0071540-01/63)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0358300002717000029-0071540-01/63-5А (0358300002717000029-0071540-01/63)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</w:t>
            </w:r>
            <w:r>
              <w:rPr>
                <w:sz w:val="18"/>
                <w:szCs w:val="18"/>
              </w:rPr>
              <w:lastRenderedPageBreak/>
              <w:t>029-0071540-01/64-1А (0358300002717000029-0071540-01/64)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0358300002717000029-0071540-01/67-1А (0358300002717000029-0071540-01/67)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0358300002717000029-0071540-01/67-2А (0358300002717000029-0071540-01/67)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</w:t>
            </w:r>
            <w:r>
              <w:rPr>
                <w:sz w:val="18"/>
                <w:szCs w:val="18"/>
              </w:rPr>
              <w:lastRenderedPageBreak/>
              <w:t>029-0071540-01/67-3А (0358300002717000029-0071540-01/67)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0358300002717000029-0071540-01/68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0358300002717000029-0071540-01/68-1А (0358300002717000029-0071540-01/68)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Терапевтическое отделение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</w:t>
            </w:r>
            <w:r>
              <w:rPr>
                <w:sz w:val="18"/>
                <w:szCs w:val="18"/>
              </w:rPr>
              <w:lastRenderedPageBreak/>
              <w:t>02717000029-0071540-01/71-1А (0358300002717000029-0071540-01/71)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0358300002717000029-0071540-01/71-2А (0358300002717000029-0071540-01/71)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0358300002717000029-0071540-01/72-3А (0358300002717000029-0071540-01/71)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0358300002717000029-0071540-01/71-4А (035830000271700</w:t>
            </w:r>
            <w:r>
              <w:rPr>
                <w:sz w:val="18"/>
                <w:szCs w:val="18"/>
              </w:rPr>
              <w:lastRenderedPageBreak/>
              <w:t>0029-0071540-01/71)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0358300002717000029-0071540-01/75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0358300002717000029-0071540-01/76А (0358300002717000029-0071540-01/75)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0358300002717000029-0071540-01/77А (0358300002717000029-0071540-01/75)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0358300002717000029-0071540-01/78А (0358300002717000029-</w:t>
            </w:r>
            <w:r>
              <w:rPr>
                <w:sz w:val="18"/>
                <w:szCs w:val="18"/>
              </w:rPr>
              <w:lastRenderedPageBreak/>
              <w:t>0071540-01/75)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0358300002717000029-0071540-01/74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Женская консультация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женской консул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тацией (Заведующая женской консультацией)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19/18ЕП-18-1А (19/18ЕП-18)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19/18ЕП-18-2А (19/18ЕП-18)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19/18ЕП-18-3А (19/18ЕП-18)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19/18ЕП-19-1А (19/18ЕП-19)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</w:t>
            </w:r>
            <w:r>
              <w:rPr>
                <w:sz w:val="18"/>
                <w:szCs w:val="18"/>
              </w:rPr>
              <w:lastRenderedPageBreak/>
              <w:t>21-1А (19/18ЕП-21)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19/18ЕП-21-2А (19/18ЕП-21)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19/18ЕП-21-3А (19/18ЕП-21)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</w:t>
            </w:r>
            <w:r>
              <w:rPr>
                <w:sz w:val="18"/>
                <w:szCs w:val="18"/>
              </w:rPr>
              <w:lastRenderedPageBreak/>
              <w:t>01/82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0358300002717000029-0071540-01/83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Офтальмологический каб</w:t>
            </w:r>
            <w:r w:rsidRPr="00F73361">
              <w:rPr>
                <w:b/>
                <w:sz w:val="18"/>
                <w:szCs w:val="18"/>
              </w:rPr>
              <w:t>и</w:t>
            </w:r>
            <w:r w:rsidRPr="00F7336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Неврологический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</w:t>
            </w:r>
            <w:r>
              <w:rPr>
                <w:sz w:val="18"/>
                <w:szCs w:val="18"/>
              </w:rPr>
              <w:lastRenderedPageBreak/>
              <w:t>02717000029-0071540-01/92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Урологический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Кардиологический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Эндокринологический каб</w:t>
            </w:r>
            <w:r w:rsidRPr="00F73361">
              <w:rPr>
                <w:b/>
                <w:sz w:val="18"/>
                <w:szCs w:val="18"/>
              </w:rPr>
              <w:t>и</w:t>
            </w:r>
            <w:r w:rsidRPr="00F73361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0358300002717000029-0071540-01/86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Кабинет УЗИ-диагностики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19/18ЕП-43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Физиотерапевтический к</w:t>
            </w:r>
            <w:r w:rsidRPr="00F73361">
              <w:rPr>
                <w:b/>
                <w:sz w:val="18"/>
                <w:szCs w:val="18"/>
              </w:rPr>
              <w:t>а</w:t>
            </w:r>
            <w:r w:rsidRPr="00F73361">
              <w:rPr>
                <w:b/>
                <w:sz w:val="18"/>
                <w:szCs w:val="18"/>
              </w:rPr>
              <w:t>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Смотровой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Клиническая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19/18ЕП-53-1А (19/18ЕП-53)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19/18ЕП-54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b/>
                <w:sz w:val="18"/>
                <w:szCs w:val="18"/>
              </w:rPr>
            </w:pPr>
            <w:r w:rsidRPr="00F73361">
              <w:rPr>
                <w:b/>
                <w:sz w:val="18"/>
                <w:szCs w:val="18"/>
              </w:rPr>
              <w:t>Статистический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статистическим кабинетом, 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3361" w:rsidRPr="009E5C7F" w:rsidTr="004654AF">
        <w:tc>
          <w:tcPr>
            <w:tcW w:w="959" w:type="dxa"/>
            <w:shd w:val="clear" w:color="auto" w:fill="auto"/>
            <w:vAlign w:val="center"/>
          </w:tcPr>
          <w:p w:rsid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73361" w:rsidRPr="00F73361" w:rsidRDefault="00F733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73361" w:rsidRDefault="00F733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E5C7F" w:rsidRDefault="0065289A" w:rsidP="009A1326">
      <w:pPr>
        <w:rPr>
          <w:sz w:val="18"/>
          <w:szCs w:val="18"/>
        </w:rPr>
      </w:pPr>
    </w:p>
    <w:p w:rsidR="00936F48" w:rsidRDefault="00936F48" w:rsidP="00936F48">
      <w:pPr>
        <w:rPr>
          <w:rStyle w:val="a9"/>
        </w:rPr>
      </w:pPr>
      <w:r w:rsidRPr="009E5C7F">
        <w:t>Дата составления:</w:t>
      </w:r>
      <w:r w:rsidRPr="009E5C7F">
        <w:rPr>
          <w:rStyle w:val="a9"/>
        </w:rPr>
        <w:t xml:space="preserve"> </w:t>
      </w:r>
      <w:fldSimple w:instr=" DOCVARIABLE fill_date \* MERGEFORMAT ">
        <w:r w:rsidR="00F73361">
          <w:rPr>
            <w:rStyle w:val="a9"/>
          </w:rPr>
          <w:t xml:space="preserve"> </w:t>
        </w:r>
        <w:r w:rsidR="00C47C14">
          <w:rPr>
            <w:rStyle w:val="a9"/>
          </w:rPr>
          <w:t>28.04.2023г.</w:t>
        </w:r>
        <w:r w:rsidR="00F73361">
          <w:rPr>
            <w:rStyle w:val="a9"/>
          </w:rPr>
          <w:t xml:space="preserve">  </w:t>
        </w:r>
      </w:fldSimple>
      <w:r w:rsidRPr="009E5C7F">
        <w:rPr>
          <w:rStyle w:val="a9"/>
        </w:rPr>
        <w:t> </w:t>
      </w:r>
    </w:p>
    <w:p w:rsidR="00C47C14" w:rsidRDefault="00C47C14" w:rsidP="00936F48">
      <w:pPr>
        <w:rPr>
          <w:rStyle w:val="a9"/>
        </w:rPr>
      </w:pPr>
    </w:p>
    <w:p w:rsidR="00C47C14" w:rsidRDefault="00C47C14" w:rsidP="00936F48">
      <w:pPr>
        <w:rPr>
          <w:rStyle w:val="a9"/>
        </w:rPr>
      </w:pPr>
    </w:p>
    <w:p w:rsidR="00C47C14" w:rsidRDefault="00C47C14" w:rsidP="00936F48">
      <w:pPr>
        <w:rPr>
          <w:rStyle w:val="a9"/>
        </w:rPr>
      </w:pPr>
    </w:p>
    <w:p w:rsidR="00C47C14" w:rsidRDefault="00C47C14" w:rsidP="00936F48">
      <w:pPr>
        <w:rPr>
          <w:rStyle w:val="a9"/>
        </w:rPr>
      </w:pPr>
    </w:p>
    <w:p w:rsidR="00C47C14" w:rsidRDefault="00C47C14" w:rsidP="00936F48">
      <w:pPr>
        <w:rPr>
          <w:rStyle w:val="a9"/>
        </w:rPr>
      </w:pPr>
    </w:p>
    <w:p w:rsidR="00C47C14" w:rsidRDefault="00C47C14" w:rsidP="00936F48">
      <w:pPr>
        <w:rPr>
          <w:rStyle w:val="a9"/>
        </w:rPr>
      </w:pPr>
    </w:p>
    <w:p w:rsidR="00C47C14" w:rsidRDefault="00C47C14" w:rsidP="00936F48">
      <w:pPr>
        <w:rPr>
          <w:rStyle w:val="a9"/>
        </w:rPr>
      </w:pPr>
    </w:p>
    <w:p w:rsidR="00C47C14" w:rsidRDefault="00C47C14" w:rsidP="00936F48">
      <w:pPr>
        <w:rPr>
          <w:rStyle w:val="a9"/>
        </w:rPr>
      </w:pPr>
    </w:p>
    <w:p w:rsidR="00C47C14" w:rsidRDefault="00C47C14" w:rsidP="00936F48">
      <w:pPr>
        <w:rPr>
          <w:rStyle w:val="a9"/>
        </w:rPr>
      </w:pPr>
    </w:p>
    <w:p w:rsidR="00C47C14" w:rsidRDefault="00C47C14" w:rsidP="00936F48">
      <w:pPr>
        <w:rPr>
          <w:rStyle w:val="a9"/>
        </w:rPr>
      </w:pPr>
    </w:p>
    <w:p w:rsidR="00C47C14" w:rsidRDefault="00C47C14" w:rsidP="00936F48">
      <w:pPr>
        <w:rPr>
          <w:rStyle w:val="a9"/>
        </w:rPr>
      </w:pPr>
    </w:p>
    <w:p w:rsidR="00C47C14" w:rsidRDefault="00C47C14" w:rsidP="00936F48">
      <w:pPr>
        <w:rPr>
          <w:rStyle w:val="a9"/>
        </w:rPr>
      </w:pPr>
    </w:p>
    <w:p w:rsidR="00C47C14" w:rsidRDefault="00C47C14" w:rsidP="00936F48">
      <w:pPr>
        <w:rPr>
          <w:rStyle w:val="a9"/>
        </w:rPr>
      </w:pPr>
    </w:p>
    <w:p w:rsidR="00C47C14" w:rsidRPr="009E5C7F" w:rsidRDefault="00C47C14" w:rsidP="00936F48"/>
    <w:p w:rsidR="004654AF" w:rsidRPr="009E5C7F" w:rsidRDefault="004654AF" w:rsidP="009D6532"/>
    <w:p w:rsidR="009D6532" w:rsidRPr="009E5C7F" w:rsidRDefault="009D6532" w:rsidP="009D6532">
      <w:r w:rsidRPr="009E5C7F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E5C7F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E5C7F" w:rsidRDefault="00F73361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9E5C7F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E5C7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E5C7F" w:rsidRDefault="00F73361" w:rsidP="009D6532">
            <w:pPr>
              <w:pStyle w:val="aa"/>
            </w:pPr>
            <w:r>
              <w:t>Геворкян Римма Самвеловна</w:t>
            </w:r>
          </w:p>
        </w:tc>
        <w:tc>
          <w:tcPr>
            <w:tcW w:w="284" w:type="dxa"/>
            <w:vAlign w:val="bottom"/>
          </w:tcPr>
          <w:p w:rsidR="009D6532" w:rsidRPr="009E5C7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</w:pPr>
          </w:p>
        </w:tc>
      </w:tr>
      <w:tr w:rsidR="009D6532" w:rsidRPr="009E5C7F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9E5C7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  <w:r w:rsidRPr="009E5C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E5C7F" w:rsidRDefault="00F7336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  <w:r w:rsidRPr="009E5C7F">
              <w:rPr>
                <w:vertAlign w:val="superscript"/>
              </w:rPr>
              <w:t>(дата)</w:t>
            </w:r>
          </w:p>
        </w:tc>
      </w:tr>
    </w:tbl>
    <w:p w:rsidR="009D6532" w:rsidRPr="009E5C7F" w:rsidRDefault="009D6532" w:rsidP="009D6532"/>
    <w:p w:rsidR="009D6532" w:rsidRPr="009E5C7F" w:rsidRDefault="009D6532" w:rsidP="009D6532">
      <w:r w:rsidRPr="009E5C7F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E5C7F" w:rsidTr="00F7336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E5C7F" w:rsidRDefault="00F73361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9E5C7F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E5C7F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E5C7F" w:rsidRDefault="00F73361" w:rsidP="009D6532">
            <w:pPr>
              <w:pStyle w:val="aa"/>
            </w:pPr>
            <w:r>
              <w:t>Арутюнян Эмма Леонтьевна</w:t>
            </w:r>
          </w:p>
        </w:tc>
        <w:tc>
          <w:tcPr>
            <w:tcW w:w="284" w:type="dxa"/>
            <w:vAlign w:val="bottom"/>
          </w:tcPr>
          <w:p w:rsidR="009D6532" w:rsidRPr="009E5C7F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</w:pPr>
          </w:p>
        </w:tc>
      </w:tr>
      <w:tr w:rsidR="009D6532" w:rsidRPr="009E5C7F" w:rsidTr="00F7336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9E5C7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  <w:r w:rsidRPr="009E5C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E5C7F" w:rsidRDefault="00F7336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E5C7F" w:rsidRDefault="009D6532" w:rsidP="009D6532">
            <w:pPr>
              <w:pStyle w:val="aa"/>
              <w:rPr>
                <w:vertAlign w:val="superscript"/>
              </w:rPr>
            </w:pPr>
            <w:r w:rsidRPr="009E5C7F">
              <w:rPr>
                <w:vertAlign w:val="superscript"/>
              </w:rPr>
              <w:t>(дата)</w:t>
            </w:r>
          </w:p>
        </w:tc>
      </w:tr>
      <w:tr w:rsidR="00F73361" w:rsidRPr="00F73361" w:rsidTr="00F7336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  <w:r>
              <w:t>Заведующая женской консультацией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  <w:r>
              <w:t>Петриди Роза Рубеновна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</w:tr>
      <w:tr w:rsidR="00F73361" w:rsidRPr="00F73361" w:rsidTr="00F7336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(дата)</w:t>
            </w:r>
          </w:p>
        </w:tc>
      </w:tr>
      <w:tr w:rsidR="00F73361" w:rsidRPr="00F73361" w:rsidTr="00F7336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  <w:r>
              <w:t>Старшая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  <w:r>
              <w:t>Остапчук Анастасия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</w:tr>
      <w:tr w:rsidR="00F73361" w:rsidRPr="00F73361" w:rsidTr="00F7336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(дата)</w:t>
            </w:r>
          </w:p>
        </w:tc>
      </w:tr>
      <w:tr w:rsidR="00F73361" w:rsidRPr="00F73361" w:rsidTr="00F7336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  <w:r>
              <w:t>Заведующий 1 терапевтическим отд</w:t>
            </w:r>
            <w:r>
              <w:t>е</w:t>
            </w:r>
            <w:r>
              <w:t>лением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  <w:r>
              <w:t>Разумовский Игорь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</w:tr>
      <w:tr w:rsidR="00F73361" w:rsidRPr="00F73361" w:rsidTr="00F7336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(дата)</w:t>
            </w:r>
          </w:p>
        </w:tc>
      </w:tr>
      <w:tr w:rsidR="00F73361" w:rsidRPr="00F73361" w:rsidTr="00F7336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  <w:r>
              <w:t>Специалист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  <w:r>
              <w:t>Ревина Марина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</w:tr>
      <w:tr w:rsidR="00F73361" w:rsidRPr="00F73361" w:rsidTr="00F7336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(дата)</w:t>
            </w:r>
          </w:p>
        </w:tc>
      </w:tr>
      <w:tr w:rsidR="00F73361" w:rsidRPr="00F73361" w:rsidTr="00F7336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  <w:r>
              <w:t>Саркисян Оксана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3361" w:rsidRPr="00F73361" w:rsidRDefault="00F73361" w:rsidP="009D6532">
            <w:pPr>
              <w:pStyle w:val="aa"/>
            </w:pPr>
          </w:p>
        </w:tc>
      </w:tr>
      <w:tr w:rsidR="00F73361" w:rsidRPr="00F73361" w:rsidTr="00F7336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73361" w:rsidRPr="00F73361" w:rsidRDefault="00F73361" w:rsidP="009D6532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(дата)</w:t>
            </w:r>
          </w:p>
        </w:tc>
      </w:tr>
    </w:tbl>
    <w:p w:rsidR="002743B5" w:rsidRPr="009E5C7F" w:rsidRDefault="002743B5" w:rsidP="002743B5"/>
    <w:p w:rsidR="002743B5" w:rsidRPr="009E5C7F" w:rsidRDefault="004654AF" w:rsidP="002743B5">
      <w:r w:rsidRPr="009E5C7F">
        <w:lastRenderedPageBreak/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A2644" w:rsidRPr="00F73361" w:rsidTr="00F7336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73361" w:rsidRDefault="00F73361" w:rsidP="002743B5">
            <w:pPr>
              <w:pStyle w:val="aa"/>
            </w:pPr>
            <w:r w:rsidRPr="00F73361">
              <w:t>5738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7336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73361" w:rsidRDefault="00F73361" w:rsidP="002743B5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939800" cy="629285"/>
                  <wp:effectExtent l="19050" t="0" r="0" b="0"/>
                  <wp:docPr id="1" name="Рисунок 1" descr="C:\Users\SOUD1\Desktop\для программы\для программы\img\file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UD1\Desktop\для программы\для программы\img\file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7336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73361" w:rsidRDefault="00F73361" w:rsidP="002743B5">
            <w:pPr>
              <w:pStyle w:val="aa"/>
            </w:pPr>
            <w:r w:rsidRPr="00F73361">
              <w:t>Попова Елена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7336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73361" w:rsidRDefault="002743B5" w:rsidP="002743B5">
            <w:pPr>
              <w:pStyle w:val="aa"/>
            </w:pPr>
          </w:p>
        </w:tc>
      </w:tr>
      <w:tr w:rsidR="002A2644" w:rsidRPr="00F73361" w:rsidTr="00F7336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F73361" w:rsidRDefault="00F73361" w:rsidP="002743B5">
            <w:pPr>
              <w:pStyle w:val="aa"/>
              <w:rPr>
                <w:b/>
                <w:vertAlign w:val="superscript"/>
              </w:rPr>
            </w:pPr>
            <w:r w:rsidRPr="00F7336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F7336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F73361" w:rsidRDefault="00F73361" w:rsidP="002743B5">
            <w:pPr>
              <w:pStyle w:val="aa"/>
              <w:rPr>
                <w:b/>
                <w:vertAlign w:val="superscript"/>
              </w:rPr>
            </w:pPr>
            <w:r w:rsidRPr="00F733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F7336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F73361" w:rsidRDefault="00F73361" w:rsidP="002743B5">
            <w:pPr>
              <w:pStyle w:val="aa"/>
              <w:rPr>
                <w:b/>
                <w:vertAlign w:val="superscript"/>
              </w:rPr>
            </w:pPr>
            <w:r w:rsidRPr="00F7336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F7336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F73361" w:rsidRDefault="00F73361" w:rsidP="002743B5">
            <w:pPr>
              <w:pStyle w:val="aa"/>
              <w:rPr>
                <w:vertAlign w:val="superscript"/>
              </w:rPr>
            </w:pPr>
            <w:r w:rsidRPr="00F73361">
              <w:rPr>
                <w:vertAlign w:val="superscript"/>
              </w:rPr>
              <w:t>(дата)</w:t>
            </w:r>
          </w:p>
        </w:tc>
      </w:tr>
    </w:tbl>
    <w:p w:rsidR="00DC1A91" w:rsidRPr="009E5C7F" w:rsidRDefault="00DC1A91" w:rsidP="00DC1A91"/>
    <w:sectPr w:rsidR="00DC1A91" w:rsidRPr="009E5C7F" w:rsidSect="009E5C7F">
      <w:footerReference w:type="default" r:id="rId7"/>
      <w:pgSz w:w="16838" w:h="11906" w:orient="landscape"/>
      <w:pgMar w:top="899" w:right="851" w:bottom="851" w:left="851" w:header="709" w:footer="4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791" w:rsidRDefault="00753791" w:rsidP="009E5C7F">
      <w:r>
        <w:separator/>
      </w:r>
    </w:p>
  </w:endnote>
  <w:endnote w:type="continuationSeparator" w:id="1">
    <w:p w:rsidR="00753791" w:rsidRDefault="00753791" w:rsidP="009E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14" w:rsidRDefault="00C47C14">
    <w:pPr>
      <w:pStyle w:val="ad"/>
      <w:jc w:val="right"/>
    </w:pPr>
  </w:p>
  <w:tbl>
    <w:tblPr>
      <w:tblW w:w="0" w:type="auto"/>
      <w:tblLook w:val="04A0"/>
    </w:tblPr>
    <w:tblGrid>
      <w:gridCol w:w="7676"/>
      <w:gridCol w:w="7676"/>
    </w:tblGrid>
    <w:tr w:rsidR="00C47C14" w:rsidRPr="009E5C7F" w:rsidTr="009E5C7F">
      <w:tc>
        <w:tcPr>
          <w:tcW w:w="7676" w:type="dxa"/>
          <w:shd w:val="clear" w:color="auto" w:fill="auto"/>
        </w:tcPr>
        <w:p w:rsidR="00C47C14" w:rsidRPr="009E5C7F" w:rsidRDefault="00C47C14" w:rsidP="009E5C7F">
          <w:pPr>
            <w:pStyle w:val="ad"/>
            <w:contextualSpacing/>
            <w:rPr>
              <w:sz w:val="16"/>
            </w:rPr>
          </w:pPr>
          <w:r w:rsidRPr="009E5C7F">
            <w:rPr>
              <w:sz w:val="16"/>
            </w:rPr>
            <w:t>Сводная ведомость результатов проведения специальной оценки условий труда</w:t>
          </w:r>
        </w:p>
      </w:tc>
      <w:tc>
        <w:tcPr>
          <w:tcW w:w="7676" w:type="dxa"/>
          <w:shd w:val="clear" w:color="auto" w:fill="auto"/>
        </w:tcPr>
        <w:p w:rsidR="00C47C14" w:rsidRPr="009E5C7F" w:rsidRDefault="00C47C14" w:rsidP="009E5C7F">
          <w:pPr>
            <w:pStyle w:val="ad"/>
            <w:contextualSpacing/>
            <w:jc w:val="right"/>
            <w:rPr>
              <w:sz w:val="16"/>
            </w:rPr>
          </w:pPr>
          <w:r w:rsidRPr="009E5C7F">
            <w:rPr>
              <w:sz w:val="16"/>
            </w:rPr>
            <w:t xml:space="preserve">Страница </w:t>
          </w:r>
          <w:r w:rsidRPr="009E5C7F">
            <w:rPr>
              <w:bCs/>
              <w:sz w:val="16"/>
              <w:szCs w:val="24"/>
            </w:rPr>
            <w:fldChar w:fldCharType="begin"/>
          </w:r>
          <w:r w:rsidRPr="009E5C7F">
            <w:rPr>
              <w:bCs/>
              <w:sz w:val="16"/>
            </w:rPr>
            <w:instrText>PAGE</w:instrText>
          </w:r>
          <w:r w:rsidRPr="009E5C7F">
            <w:rPr>
              <w:bCs/>
              <w:sz w:val="16"/>
              <w:szCs w:val="24"/>
            </w:rPr>
            <w:fldChar w:fldCharType="separate"/>
          </w:r>
          <w:r w:rsidR="00C06944">
            <w:rPr>
              <w:bCs/>
              <w:noProof/>
              <w:sz w:val="16"/>
            </w:rPr>
            <w:t>1</w:t>
          </w:r>
          <w:r w:rsidRPr="009E5C7F">
            <w:rPr>
              <w:bCs/>
              <w:sz w:val="16"/>
              <w:szCs w:val="24"/>
            </w:rPr>
            <w:fldChar w:fldCharType="end"/>
          </w:r>
          <w:r w:rsidRPr="009E5C7F">
            <w:rPr>
              <w:sz w:val="16"/>
            </w:rPr>
            <w:t xml:space="preserve"> из </w:t>
          </w:r>
          <w:r w:rsidRPr="009E5C7F">
            <w:rPr>
              <w:bCs/>
              <w:sz w:val="16"/>
              <w:szCs w:val="24"/>
            </w:rPr>
            <w:fldChar w:fldCharType="begin"/>
          </w:r>
          <w:r w:rsidRPr="009E5C7F">
            <w:rPr>
              <w:bCs/>
              <w:sz w:val="16"/>
            </w:rPr>
            <w:instrText>NUMPAGES</w:instrText>
          </w:r>
          <w:r w:rsidRPr="009E5C7F">
            <w:rPr>
              <w:bCs/>
              <w:sz w:val="16"/>
              <w:szCs w:val="24"/>
            </w:rPr>
            <w:fldChar w:fldCharType="separate"/>
          </w:r>
          <w:r w:rsidR="00C06944">
            <w:rPr>
              <w:bCs/>
              <w:noProof/>
              <w:sz w:val="16"/>
            </w:rPr>
            <w:t>18</w:t>
          </w:r>
          <w:r w:rsidRPr="009E5C7F">
            <w:rPr>
              <w:bCs/>
              <w:sz w:val="16"/>
              <w:szCs w:val="24"/>
            </w:rPr>
            <w:fldChar w:fldCharType="end"/>
          </w:r>
        </w:p>
      </w:tc>
    </w:tr>
  </w:tbl>
  <w:p w:rsidR="00C47C14" w:rsidRPr="009E5C7F" w:rsidRDefault="00C47C14" w:rsidP="002A2644">
    <w:pPr>
      <w:pStyle w:val="ad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791" w:rsidRDefault="00753791" w:rsidP="009E5C7F">
      <w:r>
        <w:separator/>
      </w:r>
    </w:p>
  </w:footnote>
  <w:footnote w:type="continuationSeparator" w:id="1">
    <w:p w:rsidR="00753791" w:rsidRDefault="00753791" w:rsidP="009E5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3"/>
    <w:docVar w:name="adv_info1" w:val="     "/>
    <w:docVar w:name="adv_info2" w:val="     "/>
    <w:docVar w:name="adv_info3" w:val="     "/>
    <w:docVar w:name="att_org_adr" w:val="354002, Россия, Краснодарский край, г. Сочи, ул. Черноморская, 15, литер А, помещение 49"/>
    <w:docVar w:name="att_org_name" w:val="Общество с ограниченной ответственностью &quot;Атон-экобезопасность и охрана труда&quot;"/>
    <w:docVar w:name="att_org_reg_date" w:val="29.12.2016"/>
    <w:docVar w:name="att_org_reg_num" w:val="436"/>
    <w:docVar w:name="boss_fio" w:val="Антон Александрович Бабушкин"/>
    <w:docVar w:name="ceh_info" w:val="Государственное бюджетное учреждение Ростовской области &quot;Городская поликлиника №42&quot; в г. Ростове-на-Дону"/>
    <w:docVar w:name="D_dog" w:val="   "/>
    <w:docVar w:name="D_prikaz" w:val="   "/>
    <w:docVar w:name="doc_name" w:val="Документ3"/>
    <w:docVar w:name="doc_type" w:val="5"/>
    <w:docVar w:name="fill_date" w:val="   "/>
    <w:docVar w:name="kpp_code" w:val="   "/>
    <w:docVar w:name="N_dog" w:val="   "/>
    <w:docVar w:name="N_prikaz" w:val="   "/>
    <w:docVar w:name="org_guid" w:val="1F5370872E424D0D84D5F76D31BEC556"/>
    <w:docVar w:name="org_id" w:val="1"/>
    <w:docVar w:name="org_name" w:val="     "/>
    <w:docVar w:name="pers_guids" w:val="518CFFA7DC034FC18936292D2DFDCB14@008-134-065 09"/>
    <w:docVar w:name="pers_snils" w:val="518CFFA7DC034FC18936292D2DFDCB14@008-134-065 09"/>
    <w:docVar w:name="podr_id" w:val="org_1"/>
    <w:docVar w:name="pred_dolg" w:val="Главный врач"/>
    <w:docVar w:name="pred_fio" w:val="Геворкян Римма Самвеловна"/>
    <w:docVar w:name="rbtd_adr" w:val="     "/>
    <w:docVar w:name="rbtd_name" w:val="Государственное бюджетное учреждение Ростовской области &quot;Городская поликлиника №42&quot; в г. Ростове-на-Дону"/>
    <w:docVar w:name="sout_id" w:val="   "/>
    <w:docVar w:name="step_test" w:val="6"/>
    <w:docVar w:name="sv_docs" w:val="1"/>
  </w:docVars>
  <w:rsids>
    <w:rsidRoot w:val="00D827D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2644"/>
    <w:rsid w:val="002C5C5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53791"/>
    <w:rsid w:val="00820552"/>
    <w:rsid w:val="00936F48"/>
    <w:rsid w:val="009647F7"/>
    <w:rsid w:val="009A1326"/>
    <w:rsid w:val="009D6532"/>
    <w:rsid w:val="009E5C7F"/>
    <w:rsid w:val="00A026A4"/>
    <w:rsid w:val="00AF1EDF"/>
    <w:rsid w:val="00B12F45"/>
    <w:rsid w:val="00B2089E"/>
    <w:rsid w:val="00B3448B"/>
    <w:rsid w:val="00B874F5"/>
    <w:rsid w:val="00BA560A"/>
    <w:rsid w:val="00BB132D"/>
    <w:rsid w:val="00C0355B"/>
    <w:rsid w:val="00C06944"/>
    <w:rsid w:val="00C47C14"/>
    <w:rsid w:val="00C93056"/>
    <w:rsid w:val="00CA2E96"/>
    <w:rsid w:val="00CD2568"/>
    <w:rsid w:val="00D11966"/>
    <w:rsid w:val="00D827D8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73361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E5C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E5C7F"/>
    <w:rPr>
      <w:sz w:val="24"/>
    </w:rPr>
  </w:style>
  <w:style w:type="paragraph" w:styleId="ad">
    <w:name w:val="footer"/>
    <w:basedOn w:val="a"/>
    <w:link w:val="ae"/>
    <w:uiPriority w:val="99"/>
    <w:rsid w:val="009E5C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E5C7F"/>
    <w:rPr>
      <w:sz w:val="24"/>
    </w:rPr>
  </w:style>
  <w:style w:type="paragraph" w:styleId="af">
    <w:name w:val="Balloon Text"/>
    <w:basedOn w:val="a"/>
    <w:link w:val="af0"/>
    <w:rsid w:val="00C47C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7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19</TotalTime>
  <Pages>1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HP</Company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SOUD1</dc:creator>
  <cp:lastModifiedBy>pc</cp:lastModifiedBy>
  <cp:revision>3</cp:revision>
  <dcterms:created xsi:type="dcterms:W3CDTF">2023-04-06T11:40:00Z</dcterms:created>
  <dcterms:modified xsi:type="dcterms:W3CDTF">2023-05-16T11:30:00Z</dcterms:modified>
</cp:coreProperties>
</file>